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557" w:rsidRDefault="00577557" w:rsidP="00577557">
      <w:pPr>
        <w:spacing w:after="0" w:line="240" w:lineRule="auto"/>
      </w:pPr>
      <w:r>
        <w:t>Santo Domingo, D.N</w:t>
      </w:r>
    </w:p>
    <w:p w:rsidR="00577557" w:rsidRPr="00AC25AE" w:rsidRDefault="0025722F" w:rsidP="00577557">
      <w:pPr>
        <w:spacing w:after="0" w:line="240" w:lineRule="auto"/>
        <w:rPr>
          <w:color w:val="7F7F7F" w:themeColor="text1" w:themeTint="80"/>
        </w:rPr>
      </w:pPr>
      <w:r w:rsidRPr="00AC25AE">
        <w:rPr>
          <w:color w:val="7F7F7F" w:themeColor="text1" w:themeTint="80"/>
        </w:rPr>
        <w:t>FECHA</w:t>
      </w:r>
    </w:p>
    <w:p w:rsidR="00577557" w:rsidRDefault="00577557" w:rsidP="00577557"/>
    <w:p w:rsidR="00577557" w:rsidRDefault="00577557" w:rsidP="00577557">
      <w:pPr>
        <w:spacing w:after="0" w:line="240" w:lineRule="auto"/>
      </w:pPr>
      <w:r>
        <w:t xml:space="preserve">Señores </w:t>
      </w:r>
    </w:p>
    <w:p w:rsidR="00577557" w:rsidRDefault="00363DCE" w:rsidP="00577557">
      <w:pPr>
        <w:spacing w:after="0" w:line="240" w:lineRule="auto"/>
      </w:pPr>
      <w:r>
        <w:t>Vicerrectoría de Investigación y Postgrado</w:t>
      </w:r>
    </w:p>
    <w:p w:rsidR="00363DCE" w:rsidRDefault="00363DCE" w:rsidP="00577557">
      <w:pPr>
        <w:spacing w:after="0" w:line="240" w:lineRule="auto"/>
      </w:pPr>
      <w:r>
        <w:t>Dirección de Investigación</w:t>
      </w:r>
      <w:r w:rsidR="00E32DFE">
        <w:t xml:space="preserve"> </w:t>
      </w:r>
    </w:p>
    <w:p w:rsidR="00363DCE" w:rsidRDefault="00363DCE" w:rsidP="00577557">
      <w:pPr>
        <w:spacing w:after="0" w:line="240" w:lineRule="auto"/>
      </w:pPr>
      <w:r>
        <w:t>Instituto Superior de Formación Docente Salomé Ureña</w:t>
      </w:r>
    </w:p>
    <w:p w:rsidR="00577557" w:rsidRDefault="00577557" w:rsidP="00577557">
      <w:pPr>
        <w:spacing w:after="0" w:line="240" w:lineRule="auto"/>
      </w:pPr>
    </w:p>
    <w:p w:rsidR="00577557" w:rsidRDefault="00577557" w:rsidP="00577557">
      <w:r>
        <w:t>Distinguidos señores:</w:t>
      </w:r>
    </w:p>
    <w:p w:rsidR="00577557" w:rsidRDefault="00F76793" w:rsidP="00577557">
      <w:r>
        <w:t>E</w:t>
      </w:r>
      <w:r>
        <w:t xml:space="preserve">l Recinto </w:t>
      </w:r>
      <w:r w:rsidRPr="00C1632C">
        <w:rPr>
          <w:color w:val="7F7F7F" w:themeColor="text1" w:themeTint="80"/>
        </w:rPr>
        <w:t xml:space="preserve">NOMBRE RECINTO </w:t>
      </w:r>
      <w:r>
        <w:t>tiene</w:t>
      </w:r>
      <w:r w:rsidR="00363DCE">
        <w:t xml:space="preserve"> el propósito de </w:t>
      </w:r>
      <w:r>
        <w:t>contribuir al fomento</w:t>
      </w:r>
      <w:r w:rsidR="00363DCE">
        <w:t xml:space="preserve"> y </w:t>
      </w:r>
      <w:r>
        <w:t>promoción de</w:t>
      </w:r>
      <w:r w:rsidR="00363DCE">
        <w:t xml:space="preserve"> proyectos de Investigación en</w:t>
      </w:r>
      <w:r w:rsidR="00E32DFE">
        <w:t xml:space="preserve"> </w:t>
      </w:r>
      <w:r w:rsidR="00363DCE">
        <w:t>el Instituto Superior Formación Docente Salomé Ureña (ISFODOSU)</w:t>
      </w:r>
      <w:r>
        <w:t xml:space="preserve">. Con la presente avalamos el interés institucional en el desarrollo de la propuesta </w:t>
      </w:r>
      <w:r>
        <w:rPr>
          <w:color w:val="7F7F7F" w:themeColor="text1" w:themeTint="80"/>
        </w:rPr>
        <w:t xml:space="preserve">TITULO PROPUESTA INVESTIGACIÓN </w:t>
      </w:r>
      <w:r w:rsidR="00363DCE">
        <w:t>presenta</w:t>
      </w:r>
      <w:r>
        <w:t>da</w:t>
      </w:r>
      <w:r w:rsidR="00363DCE">
        <w:t xml:space="preserve"> </w:t>
      </w:r>
      <w:r>
        <w:t>por</w:t>
      </w:r>
      <w:r w:rsidR="00363DCE">
        <w:t xml:space="preserve"> </w:t>
      </w:r>
      <w:r w:rsidR="00363DCE" w:rsidRPr="00C1632C">
        <w:rPr>
          <w:color w:val="7F7F7F" w:themeColor="text1" w:themeTint="80"/>
        </w:rPr>
        <w:t>NOMBRE AUTORA PRINCIPAL</w:t>
      </w:r>
      <w:r w:rsidR="00363DCE">
        <w:t>, como investigador</w:t>
      </w:r>
      <w:r>
        <w:t>/</w:t>
      </w:r>
      <w:r w:rsidR="00363DCE">
        <w:t>a principal</w:t>
      </w:r>
      <w:r>
        <w:t xml:space="preserve"> para la 2da. Convocatoria de 2019.</w:t>
      </w:r>
    </w:p>
    <w:p w:rsidR="00363DCE" w:rsidRDefault="00363DCE" w:rsidP="00363DCE">
      <w:r>
        <w:t xml:space="preserve">En caso de que esta propuesta sea aceptada, </w:t>
      </w:r>
      <w:r w:rsidR="00F76793">
        <w:t>nos comprometemos</w:t>
      </w:r>
      <w:r w:rsidR="00934736">
        <w:t xml:space="preserve"> </w:t>
      </w:r>
      <w:r w:rsidR="00F76793">
        <w:t>con la asignación</w:t>
      </w:r>
      <w:r w:rsidR="00934736">
        <w:t xml:space="preserve"> a los investigadores de esta propuesta la cantidad de </w:t>
      </w:r>
      <w:r w:rsidR="00F76793">
        <w:rPr>
          <w:color w:val="7F7F7F" w:themeColor="text1" w:themeTint="80"/>
        </w:rPr>
        <w:t>HORAS</w:t>
      </w:r>
      <w:r w:rsidR="00F76793" w:rsidRPr="00C1632C">
        <w:rPr>
          <w:color w:val="7F7F7F" w:themeColor="text1" w:themeTint="80"/>
        </w:rPr>
        <w:t xml:space="preserve"> </w:t>
      </w:r>
      <w:r w:rsidR="00934736">
        <w:t>horas de investigación a la semana</w:t>
      </w:r>
      <w:r w:rsidR="00C1632C">
        <w:t xml:space="preserve"> al investigador principal y la cantidad de </w:t>
      </w:r>
      <w:r w:rsidR="00F76793">
        <w:rPr>
          <w:color w:val="7F7F7F" w:themeColor="text1" w:themeTint="80"/>
        </w:rPr>
        <w:t>HORAS</w:t>
      </w:r>
      <w:r w:rsidR="00F76793" w:rsidRPr="00C1632C">
        <w:rPr>
          <w:color w:val="7F7F7F" w:themeColor="text1" w:themeTint="80"/>
        </w:rPr>
        <w:t xml:space="preserve"> </w:t>
      </w:r>
      <w:r w:rsidR="00C1632C">
        <w:t>horas a la semana al investigador asociado</w:t>
      </w:r>
      <w:r w:rsidR="00934736">
        <w:t>, durante los cuatrimestres</w:t>
      </w:r>
      <w:r>
        <w:t xml:space="preserve"> </w:t>
      </w:r>
      <w:r w:rsidR="00934736">
        <w:t>que se requiera para la realización de este proyecto.</w:t>
      </w:r>
    </w:p>
    <w:p w:rsidR="00C1632C" w:rsidRPr="00363DCE" w:rsidRDefault="00C1632C" w:rsidP="00363DCE"/>
    <w:p w:rsidR="00577557" w:rsidRDefault="00577557" w:rsidP="0025722F">
      <w:pPr>
        <w:spacing w:after="0"/>
      </w:pPr>
      <w:r>
        <w:t>Muy atentamente,</w:t>
      </w:r>
    </w:p>
    <w:p w:rsidR="00577557" w:rsidRDefault="00577557" w:rsidP="0025722F">
      <w:pPr>
        <w:spacing w:after="0"/>
      </w:pPr>
    </w:p>
    <w:p w:rsidR="0025722F" w:rsidRDefault="0025722F" w:rsidP="0025722F">
      <w:pPr>
        <w:spacing w:after="0"/>
        <w:jc w:val="center"/>
        <w:rPr>
          <w:b/>
        </w:rPr>
      </w:pPr>
      <w:r w:rsidRPr="00A61705">
        <w:rPr>
          <w:b/>
        </w:rPr>
        <w:t>FIRMAS AUTORIDADES</w:t>
      </w:r>
    </w:p>
    <w:p w:rsidR="0025722F" w:rsidRDefault="0025722F" w:rsidP="0025722F">
      <w:pPr>
        <w:spacing w:after="0"/>
        <w:jc w:val="center"/>
        <w:rPr>
          <w:b/>
        </w:rPr>
      </w:pPr>
    </w:p>
    <w:p w:rsidR="0025722F" w:rsidRPr="00A61705" w:rsidRDefault="0025722F" w:rsidP="0025722F">
      <w:pPr>
        <w:spacing w:after="0"/>
        <w:jc w:val="center"/>
        <w:rPr>
          <w:b/>
        </w:rPr>
      </w:pPr>
    </w:p>
    <w:p w:rsidR="0025722F" w:rsidRDefault="0025722F" w:rsidP="0025722F">
      <w:pPr>
        <w:spacing w:after="0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071"/>
        <w:gridCol w:w="970"/>
        <w:gridCol w:w="1412"/>
        <w:gridCol w:w="2555"/>
      </w:tblGrid>
      <w:tr w:rsidR="0025722F" w:rsidTr="00EA5BD1">
        <w:tc>
          <w:tcPr>
            <w:tcW w:w="3589" w:type="dxa"/>
            <w:gridSpan w:val="2"/>
            <w:vAlign w:val="center"/>
          </w:tcPr>
          <w:p w:rsidR="0025722F" w:rsidRDefault="0025722F" w:rsidP="0025722F">
            <w:pPr>
              <w:spacing w:after="0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>
              <w:rPr>
                <w:rFonts w:ascii="Trebuchet MS" w:hAnsi="Trebuchet MS"/>
                <w:b/>
                <w:bCs/>
                <w:lang w:val="es-ES"/>
              </w:rPr>
              <w:t>_______________________</w:t>
            </w:r>
          </w:p>
        </w:tc>
        <w:tc>
          <w:tcPr>
            <w:tcW w:w="1025" w:type="dxa"/>
            <w:vAlign w:val="bottom"/>
          </w:tcPr>
          <w:p w:rsidR="0025722F" w:rsidRDefault="0025722F" w:rsidP="0025722F">
            <w:pPr>
              <w:spacing w:after="0"/>
              <w:jc w:val="center"/>
              <w:rPr>
                <w:rFonts w:ascii="Trebuchet MS" w:hAnsi="Trebuchet MS"/>
                <w:b/>
                <w:bCs/>
                <w:lang w:val="es-ES"/>
              </w:rPr>
            </w:pPr>
          </w:p>
        </w:tc>
        <w:tc>
          <w:tcPr>
            <w:tcW w:w="3881" w:type="dxa"/>
            <w:gridSpan w:val="2"/>
            <w:vAlign w:val="center"/>
          </w:tcPr>
          <w:p w:rsidR="0025722F" w:rsidRDefault="0025722F" w:rsidP="0025722F">
            <w:pPr>
              <w:spacing w:after="0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>
              <w:rPr>
                <w:rFonts w:ascii="Trebuchet MS" w:hAnsi="Trebuchet MS"/>
                <w:b/>
                <w:bCs/>
                <w:lang w:val="es-ES"/>
              </w:rPr>
              <w:t>_______________________</w:t>
            </w:r>
          </w:p>
        </w:tc>
      </w:tr>
      <w:tr w:rsidR="0025722F" w:rsidTr="00EA5BD1">
        <w:tc>
          <w:tcPr>
            <w:tcW w:w="3589" w:type="dxa"/>
            <w:gridSpan w:val="2"/>
            <w:vAlign w:val="center"/>
          </w:tcPr>
          <w:p w:rsidR="0025722F" w:rsidRDefault="0025722F" w:rsidP="0025722F">
            <w:pPr>
              <w:spacing w:after="0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>
              <w:rPr>
                <w:rFonts w:ascii="Trebuchet MS" w:hAnsi="Trebuchet MS"/>
                <w:b/>
                <w:bCs/>
                <w:lang w:val="es-ES"/>
              </w:rPr>
              <w:t>Encargado/a Investigación</w:t>
            </w:r>
          </w:p>
        </w:tc>
        <w:tc>
          <w:tcPr>
            <w:tcW w:w="1025" w:type="dxa"/>
          </w:tcPr>
          <w:p w:rsidR="0025722F" w:rsidRDefault="0025722F" w:rsidP="0025722F">
            <w:pPr>
              <w:spacing w:after="0"/>
              <w:rPr>
                <w:rFonts w:ascii="Trebuchet MS" w:hAnsi="Trebuchet MS"/>
                <w:b/>
                <w:bCs/>
                <w:lang w:val="es-ES"/>
              </w:rPr>
            </w:pPr>
          </w:p>
        </w:tc>
        <w:tc>
          <w:tcPr>
            <w:tcW w:w="3881" w:type="dxa"/>
            <w:gridSpan w:val="2"/>
            <w:vAlign w:val="center"/>
          </w:tcPr>
          <w:p w:rsidR="0025722F" w:rsidRDefault="0025722F" w:rsidP="0025722F">
            <w:pPr>
              <w:spacing w:after="0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>
              <w:rPr>
                <w:rFonts w:ascii="Trebuchet MS" w:hAnsi="Trebuchet MS"/>
                <w:b/>
                <w:bCs/>
                <w:lang w:val="es-ES"/>
              </w:rPr>
              <w:t xml:space="preserve">Director/a </w:t>
            </w:r>
            <w:r w:rsidR="00E32DFE">
              <w:rPr>
                <w:rFonts w:ascii="Trebuchet MS" w:hAnsi="Trebuchet MS"/>
                <w:b/>
                <w:bCs/>
                <w:lang w:val="es-ES"/>
              </w:rPr>
              <w:t>A</w:t>
            </w:r>
            <w:r>
              <w:rPr>
                <w:rFonts w:ascii="Trebuchet MS" w:hAnsi="Trebuchet MS"/>
                <w:b/>
                <w:bCs/>
                <w:lang w:val="es-ES"/>
              </w:rPr>
              <w:t xml:space="preserve">cadémico/a </w:t>
            </w:r>
          </w:p>
        </w:tc>
      </w:tr>
      <w:tr w:rsidR="0025722F" w:rsidTr="00EA5BD1">
        <w:tc>
          <w:tcPr>
            <w:tcW w:w="2830" w:type="dxa"/>
            <w:vAlign w:val="center"/>
          </w:tcPr>
          <w:p w:rsidR="0025722F" w:rsidRDefault="0025722F" w:rsidP="0025722F">
            <w:pPr>
              <w:spacing w:after="0"/>
              <w:jc w:val="center"/>
              <w:rPr>
                <w:rFonts w:ascii="Trebuchet MS" w:hAnsi="Trebuchet MS"/>
                <w:b/>
                <w:bCs/>
                <w:lang w:val="es-ES"/>
              </w:rPr>
            </w:pPr>
          </w:p>
        </w:tc>
        <w:tc>
          <w:tcPr>
            <w:tcW w:w="2694" w:type="dxa"/>
            <w:gridSpan w:val="3"/>
            <w:vAlign w:val="bottom"/>
          </w:tcPr>
          <w:p w:rsidR="0025722F" w:rsidRDefault="0025722F" w:rsidP="0025722F">
            <w:pPr>
              <w:spacing w:after="0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>
              <w:rPr>
                <w:rFonts w:ascii="Trebuchet MS" w:hAnsi="Trebuchet MS"/>
                <w:b/>
                <w:bCs/>
                <w:lang w:val="es-ES"/>
              </w:rPr>
              <w:t>_______________________</w:t>
            </w:r>
          </w:p>
        </w:tc>
        <w:tc>
          <w:tcPr>
            <w:tcW w:w="2971" w:type="dxa"/>
            <w:vAlign w:val="center"/>
          </w:tcPr>
          <w:p w:rsidR="0025722F" w:rsidRDefault="0025722F" w:rsidP="0025722F">
            <w:pPr>
              <w:spacing w:after="0"/>
              <w:jc w:val="center"/>
              <w:rPr>
                <w:rFonts w:ascii="Trebuchet MS" w:hAnsi="Trebuchet MS"/>
                <w:b/>
                <w:bCs/>
                <w:lang w:val="es-ES"/>
              </w:rPr>
            </w:pPr>
          </w:p>
        </w:tc>
      </w:tr>
      <w:tr w:rsidR="0025722F" w:rsidTr="00EA5BD1">
        <w:tc>
          <w:tcPr>
            <w:tcW w:w="2830" w:type="dxa"/>
            <w:vAlign w:val="center"/>
          </w:tcPr>
          <w:p w:rsidR="0025722F" w:rsidRDefault="0025722F" w:rsidP="0025722F">
            <w:pPr>
              <w:spacing w:after="0"/>
              <w:jc w:val="center"/>
              <w:rPr>
                <w:rFonts w:ascii="Trebuchet MS" w:hAnsi="Trebuchet MS"/>
                <w:b/>
                <w:bCs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25722F" w:rsidRDefault="0025722F" w:rsidP="0025722F">
            <w:pPr>
              <w:spacing w:after="0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>
              <w:rPr>
                <w:rFonts w:ascii="Trebuchet MS" w:hAnsi="Trebuchet MS"/>
                <w:b/>
                <w:bCs/>
                <w:lang w:val="es-ES"/>
              </w:rPr>
              <w:t xml:space="preserve">Vicerrector/a </w:t>
            </w:r>
            <w:r w:rsidR="00E32DFE">
              <w:rPr>
                <w:rFonts w:ascii="Trebuchet MS" w:hAnsi="Trebuchet MS"/>
                <w:b/>
                <w:bCs/>
                <w:lang w:val="es-ES"/>
              </w:rPr>
              <w:t>E</w:t>
            </w:r>
            <w:bookmarkStart w:id="0" w:name="_GoBack"/>
            <w:bookmarkEnd w:id="0"/>
            <w:r>
              <w:rPr>
                <w:rFonts w:ascii="Trebuchet MS" w:hAnsi="Trebuchet MS"/>
                <w:b/>
                <w:bCs/>
                <w:lang w:val="es-ES"/>
              </w:rPr>
              <w:t>jecutivo/a</w:t>
            </w:r>
          </w:p>
        </w:tc>
        <w:tc>
          <w:tcPr>
            <w:tcW w:w="2971" w:type="dxa"/>
            <w:vAlign w:val="center"/>
          </w:tcPr>
          <w:p w:rsidR="0025722F" w:rsidRDefault="0025722F" w:rsidP="0025722F">
            <w:pPr>
              <w:spacing w:after="0"/>
              <w:jc w:val="center"/>
              <w:rPr>
                <w:rFonts w:ascii="Trebuchet MS" w:hAnsi="Trebuchet MS"/>
                <w:b/>
                <w:bCs/>
                <w:lang w:val="es-ES"/>
              </w:rPr>
            </w:pPr>
          </w:p>
        </w:tc>
      </w:tr>
    </w:tbl>
    <w:p w:rsidR="00577557" w:rsidRDefault="00577557" w:rsidP="0025722F">
      <w:pPr>
        <w:spacing w:after="0" w:line="240" w:lineRule="auto"/>
      </w:pPr>
    </w:p>
    <w:sectPr w:rsidR="00577557" w:rsidSect="009E1A57">
      <w:headerReference w:type="default" r:id="rId7"/>
      <w:footerReference w:type="default" r:id="rId8"/>
      <w:pgSz w:w="12240" w:h="15840"/>
      <w:pgMar w:top="841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EC9" w:rsidRDefault="000A7EC9" w:rsidP="00B53B22">
      <w:pPr>
        <w:spacing w:after="0" w:line="240" w:lineRule="auto"/>
      </w:pPr>
      <w:r>
        <w:separator/>
      </w:r>
    </w:p>
  </w:endnote>
  <w:endnote w:type="continuationSeparator" w:id="0">
    <w:p w:rsidR="000A7EC9" w:rsidRDefault="000A7EC9" w:rsidP="00B5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2D8" w:rsidRDefault="003C04A7" w:rsidP="0078481A">
    <w:pPr>
      <w:pStyle w:val="Piedepgina"/>
      <w:jc w:val="center"/>
      <w:rPr>
        <w:rFonts w:cstheme="minorHAnsi"/>
        <w:sz w:val="14"/>
        <w:szCs w:val="14"/>
      </w:rPr>
    </w:pPr>
    <w:r>
      <w:rPr>
        <w:rFonts w:cstheme="minorHAnsi"/>
        <w:b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822A8A" wp14:editId="02A6BDEA">
              <wp:simplePos x="0" y="0"/>
              <wp:positionH relativeFrom="margin">
                <wp:posOffset>290195</wp:posOffset>
              </wp:positionH>
              <wp:positionV relativeFrom="paragraph">
                <wp:posOffset>12065</wp:posOffset>
              </wp:positionV>
              <wp:extent cx="596900" cy="222885"/>
              <wp:effectExtent l="0" t="0" r="0" b="571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900" cy="2228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481A" w:rsidRPr="0078481A" w:rsidRDefault="0078481A">
                          <w:pPr>
                            <w:rPr>
                              <w:color w:val="1F3864" w:themeColor="accent5" w:themeShade="80"/>
                            </w:rPr>
                          </w:pPr>
                          <w:r w:rsidRPr="0078481A">
                            <w:rPr>
                              <w:rFonts w:cstheme="minorHAnsi"/>
                              <w:b/>
                              <w:color w:val="1F3864" w:themeColor="accent5" w:themeShade="80"/>
                              <w:sz w:val="15"/>
                              <w:szCs w:val="15"/>
                            </w:rPr>
                            <w:t>RECTORÍA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22A8A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22.85pt;margin-top:.95pt;width:47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" fillcolor="white [3201]" stroked="f" strokeweight=".5pt">
              <v:textbox>
                <w:txbxContent>
                  <w:p w:rsidR="0078481A" w:rsidRPr="0078481A" w:rsidRDefault="0078481A">
                    <w:pPr>
                      <w:rPr>
                        <w:color w:val="1F3864" w:themeColor="accent5" w:themeShade="80"/>
                      </w:rPr>
                    </w:pPr>
                    <w:r w:rsidRPr="0078481A">
                      <w:rPr>
                        <w:rFonts w:cstheme="minorHAnsi"/>
                        <w:b/>
                        <w:color w:val="1F3864" w:themeColor="accent5" w:themeShade="80"/>
                        <w:sz w:val="15"/>
                        <w:szCs w:val="15"/>
                      </w:rPr>
                      <w:t>RECTORÍA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046E2">
      <w:rPr>
        <w:rFonts w:cstheme="minorHAnsi"/>
        <w:noProof/>
        <w:sz w:val="14"/>
        <w:szCs w:val="14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EDE0FB" wp14:editId="6CDCCCD4">
              <wp:simplePos x="0" y="0"/>
              <wp:positionH relativeFrom="column">
                <wp:posOffset>929641</wp:posOffset>
              </wp:positionH>
              <wp:positionV relativeFrom="paragraph">
                <wp:posOffset>-81280</wp:posOffset>
              </wp:positionV>
              <wp:extent cx="0" cy="438150"/>
              <wp:effectExtent l="0" t="0" r="19050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81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77A3FD" id="Conector recto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pt,-6.4pt" to="73.2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" strokecolor="#70ad47 [3209]" strokeweight=".5pt">
              <v:stroke joinstyle="miter"/>
            </v:line>
          </w:pict>
        </mc:Fallback>
      </mc:AlternateContent>
    </w:r>
    <w:r w:rsidR="0078481A" w:rsidRPr="006762D8">
      <w:rPr>
        <w:rFonts w:cstheme="minorHAnsi"/>
        <w:b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76ED9656" wp14:editId="13AD68A4">
          <wp:simplePos x="0" y="0"/>
          <wp:positionH relativeFrom="column">
            <wp:posOffset>1033878</wp:posOffset>
          </wp:positionH>
          <wp:positionV relativeFrom="paragraph">
            <wp:posOffset>4445</wp:posOffset>
          </wp:positionV>
          <wp:extent cx="85725" cy="85725"/>
          <wp:effectExtent l="0" t="0" r="9525" b="9525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481A" w:rsidRPr="006762D8">
      <w:rPr>
        <w:rFonts w:cstheme="minorHAnsi"/>
        <w:noProof/>
        <w:sz w:val="14"/>
        <w:szCs w:val="14"/>
        <w:lang w:val="es-ES" w:eastAsia="es-ES"/>
      </w:rPr>
      <w:drawing>
        <wp:anchor distT="0" distB="0" distL="114300" distR="114300" simplePos="0" relativeHeight="251662336" behindDoc="1" locked="0" layoutInCell="1" allowOverlap="1" wp14:anchorId="7E9417BE" wp14:editId="125FCEC2">
          <wp:simplePos x="0" y="0"/>
          <wp:positionH relativeFrom="column">
            <wp:posOffset>3560397</wp:posOffset>
          </wp:positionH>
          <wp:positionV relativeFrom="paragraph">
            <wp:posOffset>15337</wp:posOffset>
          </wp:positionV>
          <wp:extent cx="94615" cy="86360"/>
          <wp:effectExtent l="0" t="0" r="635" b="8890"/>
          <wp:wrapNone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481A" w:rsidRPr="006762D8">
      <w:rPr>
        <w:rFonts w:cstheme="minorHAnsi"/>
        <w:noProof/>
        <w:sz w:val="14"/>
        <w:szCs w:val="14"/>
        <w:lang w:val="es-ES" w:eastAsia="es-ES"/>
      </w:rPr>
      <w:drawing>
        <wp:anchor distT="0" distB="0" distL="114300" distR="114300" simplePos="0" relativeHeight="251661312" behindDoc="1" locked="0" layoutInCell="1" allowOverlap="1" wp14:anchorId="008BB056" wp14:editId="09F88E24">
          <wp:simplePos x="0" y="0"/>
          <wp:positionH relativeFrom="column">
            <wp:posOffset>2430927</wp:posOffset>
          </wp:positionH>
          <wp:positionV relativeFrom="paragraph">
            <wp:posOffset>25596</wp:posOffset>
          </wp:positionV>
          <wp:extent cx="85725" cy="66675"/>
          <wp:effectExtent l="0" t="0" r="9525" b="9525"/>
          <wp:wrapNone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481A" w:rsidRPr="006762D8">
      <w:rPr>
        <w:rFonts w:cstheme="minorHAnsi"/>
        <w:noProof/>
        <w:sz w:val="15"/>
        <w:szCs w:val="15"/>
        <w:lang w:val="es-ES" w:eastAsia="es-ES"/>
      </w:rPr>
      <w:drawing>
        <wp:anchor distT="0" distB="0" distL="114300" distR="114300" simplePos="0" relativeHeight="251659264" behindDoc="1" locked="0" layoutInCell="1" allowOverlap="1" wp14:anchorId="1F71A5B7" wp14:editId="65EF2A05">
          <wp:simplePos x="0" y="0"/>
          <wp:positionH relativeFrom="column">
            <wp:posOffset>1670344</wp:posOffset>
          </wp:positionH>
          <wp:positionV relativeFrom="paragraph">
            <wp:posOffset>-24325</wp:posOffset>
          </wp:positionV>
          <wp:extent cx="180975" cy="167640"/>
          <wp:effectExtent l="0" t="0" r="9525" b="3810"/>
          <wp:wrapNone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resor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80975" cy="16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62D8">
      <w:rPr>
        <w:rFonts w:cstheme="minorHAnsi"/>
        <w:sz w:val="14"/>
        <w:szCs w:val="14"/>
      </w:rPr>
      <w:t xml:space="preserve">809.482.3797          </w:t>
    </w:r>
    <w:r w:rsidR="006762D8" w:rsidRPr="006762D8">
      <w:rPr>
        <w:rFonts w:cstheme="minorHAnsi"/>
        <w:sz w:val="14"/>
        <w:szCs w:val="14"/>
      </w:rPr>
      <w:t xml:space="preserve">809.482.5119  </w:t>
    </w:r>
    <w:r w:rsidR="00B53B22" w:rsidRPr="006762D8">
      <w:rPr>
        <w:rFonts w:cstheme="minorHAnsi"/>
        <w:sz w:val="14"/>
        <w:szCs w:val="14"/>
      </w:rPr>
      <w:t xml:space="preserve"> </w:t>
    </w:r>
    <w:r w:rsidR="006762D8">
      <w:rPr>
        <w:rFonts w:cstheme="minorHAnsi"/>
        <w:sz w:val="14"/>
        <w:szCs w:val="14"/>
      </w:rPr>
      <w:t xml:space="preserve">       </w:t>
    </w:r>
    <w:r w:rsidR="006762D8" w:rsidRPr="006762D8">
      <w:rPr>
        <w:rFonts w:cstheme="minorHAnsi"/>
        <w:sz w:val="14"/>
        <w:szCs w:val="14"/>
      </w:rPr>
      <w:t xml:space="preserve">rectoria@isfodosu.edu.do  </w:t>
    </w:r>
    <w:r w:rsidR="0078481A">
      <w:rPr>
        <w:rFonts w:cstheme="minorHAnsi"/>
        <w:sz w:val="14"/>
        <w:szCs w:val="14"/>
      </w:rPr>
      <w:t xml:space="preserve">       </w:t>
    </w:r>
    <w:r w:rsidR="006762D8" w:rsidRPr="006762D8">
      <w:rPr>
        <w:rFonts w:cstheme="minorHAnsi"/>
        <w:sz w:val="14"/>
        <w:szCs w:val="14"/>
      </w:rPr>
      <w:t>www.isfodosu.edu.do</w:t>
    </w:r>
  </w:p>
  <w:p w:rsidR="00B53B22" w:rsidRPr="0078481A" w:rsidRDefault="0078481A" w:rsidP="0078481A">
    <w:pPr>
      <w:pStyle w:val="Piedepgina"/>
      <w:jc w:val="center"/>
      <w:rPr>
        <w:rFonts w:cstheme="minorHAnsi"/>
        <w:sz w:val="14"/>
        <w:szCs w:val="14"/>
      </w:rPr>
    </w:pPr>
    <w:r>
      <w:rPr>
        <w:rFonts w:cstheme="minorHAnsi"/>
        <w:sz w:val="14"/>
        <w:szCs w:val="14"/>
      </w:rPr>
      <w:t xml:space="preserve">          </w:t>
    </w:r>
    <w:r w:rsidR="00354153">
      <w:rPr>
        <w:noProof/>
        <w:lang w:val="es-ES" w:eastAsia="es-ES"/>
      </w:rPr>
      <w:drawing>
        <wp:inline distT="0" distB="0" distL="0" distR="0">
          <wp:extent cx="66675" cy="85725"/>
          <wp:effectExtent l="0" t="0" r="9525" b="9525"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sz w:val="14"/>
        <w:szCs w:val="14"/>
      </w:rPr>
      <w:t xml:space="preserve">  C/ Caonabo, esq. C/ Leonardo Da Vinci, Urb. Renacimiento, Sector Mirador Sur, Sto. </w:t>
    </w:r>
    <w:proofErr w:type="spellStart"/>
    <w:r>
      <w:rPr>
        <w:rFonts w:cstheme="minorHAnsi"/>
        <w:sz w:val="14"/>
        <w:szCs w:val="14"/>
      </w:rPr>
      <w:t>Dgo</w:t>
    </w:r>
    <w:proofErr w:type="spellEnd"/>
    <w:r>
      <w:rPr>
        <w:rFonts w:cstheme="minorHAnsi"/>
        <w:sz w:val="14"/>
        <w:szCs w:val="14"/>
      </w:rPr>
      <w:t>., Rep. Dom.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EC9" w:rsidRDefault="000A7EC9" w:rsidP="00B53B22">
      <w:pPr>
        <w:spacing w:after="0" w:line="240" w:lineRule="auto"/>
      </w:pPr>
      <w:r>
        <w:separator/>
      </w:r>
    </w:p>
  </w:footnote>
  <w:footnote w:type="continuationSeparator" w:id="0">
    <w:p w:rsidR="000A7EC9" w:rsidRDefault="000A7EC9" w:rsidP="00B53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B22" w:rsidRDefault="00B53B2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E00A763" wp14:editId="4A2247FF">
          <wp:simplePos x="0" y="0"/>
          <wp:positionH relativeFrom="column">
            <wp:posOffset>-437515</wp:posOffset>
          </wp:positionH>
          <wp:positionV relativeFrom="paragraph">
            <wp:posOffset>10160</wp:posOffset>
          </wp:positionV>
          <wp:extent cx="1169670" cy="1514475"/>
          <wp:effectExtent l="0" t="0" r="0" b="0"/>
          <wp:wrapSquare wrapText="bothSides"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nstituto-Salomé-Ureñ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670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53B22" w:rsidRDefault="00B53B22">
    <w:pPr>
      <w:pStyle w:val="Encabezado"/>
    </w:pPr>
  </w:p>
  <w:p w:rsidR="00B53B22" w:rsidRDefault="00B53B22">
    <w:pPr>
      <w:pStyle w:val="Encabezado"/>
    </w:pPr>
  </w:p>
  <w:p w:rsidR="00B53B22" w:rsidRDefault="003C04A7">
    <w:pPr>
      <w:pStyle w:val="Encabezado"/>
    </w:pPr>
    <w:r>
      <w:rPr>
        <w:rFonts w:cstheme="minorHAnsi"/>
        <w:noProof/>
        <w:sz w:val="14"/>
        <w:szCs w:val="14"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64FF063" wp14:editId="73C607D0">
              <wp:simplePos x="0" y="0"/>
              <wp:positionH relativeFrom="margin">
                <wp:posOffset>1682115</wp:posOffset>
              </wp:positionH>
              <wp:positionV relativeFrom="paragraph">
                <wp:posOffset>10160</wp:posOffset>
              </wp:positionV>
              <wp:extent cx="3314700" cy="6858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4700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04A7" w:rsidRPr="003C04A7" w:rsidRDefault="003C04A7" w:rsidP="003C04A7">
                          <w:pPr>
                            <w:pStyle w:val="Piedepgina"/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</w:pPr>
                          <w:r w:rsidRPr="003C04A7"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  <w:t xml:space="preserve">“Año </w:t>
                          </w:r>
                          <w:r w:rsidR="009E1A57"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  <w:t>de la Innovación y la competitividad</w:t>
                          </w:r>
                          <w:r w:rsidRPr="003C04A7"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  <w:t>”</w:t>
                          </w:r>
                        </w:p>
                        <w:p w:rsidR="003C04A7" w:rsidRDefault="003C04A7" w:rsidP="003C04A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FF063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132.45pt;margin-top:.8pt;width:261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" fillcolor="white [3201]" stroked="f" strokeweight=".5pt">
              <v:textbox>
                <w:txbxContent>
                  <w:p w:rsidR="003C04A7" w:rsidRPr="003C04A7" w:rsidRDefault="003C04A7" w:rsidP="003C04A7">
                    <w:pPr>
                      <w:pStyle w:val="Piedepgina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 w:rsidRPr="003C04A7">
                      <w:rPr>
                        <w:rFonts w:cstheme="minorHAnsi"/>
                        <w:b/>
                        <w:sz w:val="24"/>
                        <w:szCs w:val="24"/>
                      </w:rPr>
                      <w:t xml:space="preserve">“Año </w:t>
                    </w:r>
                    <w:r w:rsidR="009E1A57">
                      <w:rPr>
                        <w:rFonts w:cstheme="minorHAnsi"/>
                        <w:b/>
                        <w:sz w:val="24"/>
                        <w:szCs w:val="24"/>
                      </w:rPr>
                      <w:t>de la Innovación y la competitividad</w:t>
                    </w:r>
                    <w:r w:rsidRPr="003C04A7">
                      <w:rPr>
                        <w:rFonts w:cstheme="minorHAnsi"/>
                        <w:b/>
                        <w:sz w:val="24"/>
                        <w:szCs w:val="24"/>
                      </w:rPr>
                      <w:t>”</w:t>
                    </w:r>
                  </w:p>
                  <w:p w:rsidR="003C04A7" w:rsidRDefault="003C04A7" w:rsidP="003C04A7"/>
                </w:txbxContent>
              </v:textbox>
              <w10:wrap anchorx="margin"/>
            </v:shape>
          </w:pict>
        </mc:Fallback>
      </mc:AlternateContent>
    </w:r>
  </w:p>
  <w:p w:rsidR="00B53B22" w:rsidRDefault="00B53B22">
    <w:pPr>
      <w:pStyle w:val="Encabezado"/>
    </w:pPr>
  </w:p>
  <w:p w:rsidR="00B53B22" w:rsidRDefault="00B53B22">
    <w:pPr>
      <w:pStyle w:val="Encabezado"/>
    </w:pPr>
  </w:p>
  <w:p w:rsidR="00B53B22" w:rsidRDefault="00B53B22">
    <w:pPr>
      <w:pStyle w:val="Encabezado"/>
    </w:pPr>
  </w:p>
  <w:p w:rsidR="00B53B22" w:rsidRDefault="00B53B22">
    <w:pPr>
      <w:pStyle w:val="Encabezado"/>
    </w:pPr>
  </w:p>
  <w:p w:rsidR="00B53B22" w:rsidRDefault="00B53B22">
    <w:pPr>
      <w:pStyle w:val="Encabezado"/>
    </w:pPr>
  </w:p>
  <w:p w:rsidR="00B53B22" w:rsidRPr="006762D8" w:rsidRDefault="009E1A57" w:rsidP="009E1A57">
    <w:pPr>
      <w:pStyle w:val="Encabezado"/>
      <w:tabs>
        <w:tab w:val="clear" w:pos="4419"/>
        <w:tab w:val="clear" w:pos="8838"/>
        <w:tab w:val="left" w:pos="2475"/>
      </w:tabs>
      <w:rPr>
        <w:rFonts w:ascii="Helvetica" w:hAnsi="Helvetica" w:cstheme="minorHAnsi"/>
      </w:rPr>
    </w:pPr>
    <w:r>
      <w:rPr>
        <w:rFonts w:ascii="Helvetica" w:hAnsi="Helvetica"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C5FFD"/>
    <w:multiLevelType w:val="hybridMultilevel"/>
    <w:tmpl w:val="5900B83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4355E"/>
    <w:multiLevelType w:val="hybridMultilevel"/>
    <w:tmpl w:val="27CC205E"/>
    <w:lvl w:ilvl="0" w:tplc="1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FF"/>
    <w:rsid w:val="00041416"/>
    <w:rsid w:val="00090CED"/>
    <w:rsid w:val="000A29F1"/>
    <w:rsid w:val="000A7EC9"/>
    <w:rsid w:val="00163600"/>
    <w:rsid w:val="0025722F"/>
    <w:rsid w:val="00354153"/>
    <w:rsid w:val="003602AB"/>
    <w:rsid w:val="00363DCE"/>
    <w:rsid w:val="00375851"/>
    <w:rsid w:val="003C04A7"/>
    <w:rsid w:val="003E076D"/>
    <w:rsid w:val="003E6A1D"/>
    <w:rsid w:val="00456EC9"/>
    <w:rsid w:val="004D29CC"/>
    <w:rsid w:val="005046E2"/>
    <w:rsid w:val="005617A8"/>
    <w:rsid w:val="005667AE"/>
    <w:rsid w:val="00577557"/>
    <w:rsid w:val="005B6598"/>
    <w:rsid w:val="00617A78"/>
    <w:rsid w:val="006762D8"/>
    <w:rsid w:val="006957AD"/>
    <w:rsid w:val="006A4389"/>
    <w:rsid w:val="00711853"/>
    <w:rsid w:val="007379F0"/>
    <w:rsid w:val="0078481A"/>
    <w:rsid w:val="007C32FF"/>
    <w:rsid w:val="00800AE8"/>
    <w:rsid w:val="00803835"/>
    <w:rsid w:val="008E239E"/>
    <w:rsid w:val="0092346B"/>
    <w:rsid w:val="00934736"/>
    <w:rsid w:val="00936953"/>
    <w:rsid w:val="00945F3F"/>
    <w:rsid w:val="00977AB4"/>
    <w:rsid w:val="009E1A57"/>
    <w:rsid w:val="00A84EED"/>
    <w:rsid w:val="00AC25AE"/>
    <w:rsid w:val="00B1057B"/>
    <w:rsid w:val="00B2529A"/>
    <w:rsid w:val="00B53B22"/>
    <w:rsid w:val="00B9149D"/>
    <w:rsid w:val="00BA4E11"/>
    <w:rsid w:val="00BB6D28"/>
    <w:rsid w:val="00BC2131"/>
    <w:rsid w:val="00BE177C"/>
    <w:rsid w:val="00BF5727"/>
    <w:rsid w:val="00C1632C"/>
    <w:rsid w:val="00D96E7A"/>
    <w:rsid w:val="00DE1A35"/>
    <w:rsid w:val="00E25A6D"/>
    <w:rsid w:val="00E32DFE"/>
    <w:rsid w:val="00E96BD3"/>
    <w:rsid w:val="00F209CD"/>
    <w:rsid w:val="00F7244F"/>
    <w:rsid w:val="00F76793"/>
    <w:rsid w:val="00F87C9D"/>
    <w:rsid w:val="00FD6622"/>
    <w:rsid w:val="00FD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6E26F"/>
  <w15:chartTrackingRefBased/>
  <w15:docId w15:val="{70DF0775-F534-4A78-8319-BB39A231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153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25722F"/>
    <w:pPr>
      <w:spacing w:before="360" w:after="0" w:line="360" w:lineRule="auto"/>
      <w:jc w:val="both"/>
      <w:outlineLvl w:val="0"/>
    </w:pPr>
    <w:rPr>
      <w:rFonts w:ascii="Times New Roman" w:eastAsiaTheme="minorHAnsi" w:hAnsi="Times New Roman" w:cstheme="minorBidi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3B2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B53B22"/>
  </w:style>
  <w:style w:type="paragraph" w:styleId="Piedepgina">
    <w:name w:val="footer"/>
    <w:basedOn w:val="Normal"/>
    <w:link w:val="PiedepginaCar"/>
    <w:uiPriority w:val="99"/>
    <w:unhideWhenUsed/>
    <w:rsid w:val="00B53B2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53B22"/>
  </w:style>
  <w:style w:type="character" w:styleId="Hipervnculo">
    <w:name w:val="Hyperlink"/>
    <w:basedOn w:val="Fuentedeprrafopredeter"/>
    <w:uiPriority w:val="99"/>
    <w:unhideWhenUsed/>
    <w:rsid w:val="006762D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1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77C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E6A1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25722F"/>
    <w:rPr>
      <w:rFonts w:ascii="Times New Roman" w:hAnsi="Times New Roman"/>
      <w:b/>
      <w:sz w:val="24"/>
    </w:rPr>
  </w:style>
  <w:style w:type="table" w:styleId="Tablaconcuadrcula">
    <w:name w:val="Table Grid"/>
    <w:basedOn w:val="Tablanormal"/>
    <w:uiPriority w:val="59"/>
    <w:rsid w:val="0025722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shara.canaan\Downloads\Timbrado%20-fras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-frase</Template>
  <TotalTime>0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ISSU.LOCAL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Yashara Canaan</dc:creator>
  <cp:keywords/>
  <dc:description/>
  <cp:lastModifiedBy>Vladimir Figueroa</cp:lastModifiedBy>
  <cp:revision>2</cp:revision>
  <cp:lastPrinted>2019-06-03T20:31:00Z</cp:lastPrinted>
  <dcterms:created xsi:type="dcterms:W3CDTF">2019-07-01T16:10:00Z</dcterms:created>
  <dcterms:modified xsi:type="dcterms:W3CDTF">2019-07-01T16:10:00Z</dcterms:modified>
</cp:coreProperties>
</file>